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9DF9" w14:textId="77777777" w:rsidR="006B14EE" w:rsidRPr="007D1C38" w:rsidRDefault="005209C4" w:rsidP="004A44FB">
      <w:p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bookmarkStart w:id="0" w:name="_GoBack"/>
      <w:bookmarkEnd w:id="0"/>
      <w:r>
        <w:rPr>
          <w:rFonts w:ascii="Times New Roman" w:hAnsi="Times New Roman"/>
          <w:sz w:val="22"/>
          <w:szCs w:val="22"/>
        </w:rPr>
        <w:t xml:space="preserve">US </w:t>
      </w:r>
      <w:r w:rsidR="00123B38" w:rsidRPr="007D1C38">
        <w:rPr>
          <w:rFonts w:ascii="Times New Roman" w:hAnsi="Times New Roman"/>
          <w:sz w:val="22"/>
          <w:szCs w:val="22"/>
        </w:rPr>
        <w:t xml:space="preserve">City, </w:t>
      </w:r>
      <w:r w:rsidR="00D84928" w:rsidRPr="007D1C38">
        <w:rPr>
          <w:rFonts w:ascii="Times New Roman" w:hAnsi="Times New Roman"/>
          <w:sz w:val="22"/>
          <w:szCs w:val="22"/>
        </w:rPr>
        <w:t>State</w:t>
      </w:r>
      <w:r w:rsidR="003235FE">
        <w:rPr>
          <w:rFonts w:ascii="Times New Roman" w:hAnsi="Times New Roman"/>
          <w:sz w:val="22"/>
          <w:szCs w:val="22"/>
        </w:rPr>
        <w:t xml:space="preserve"> or </w:t>
      </w:r>
      <w:r>
        <w:rPr>
          <w:rFonts w:ascii="Times New Roman" w:hAnsi="Times New Roman"/>
          <w:sz w:val="22"/>
          <w:szCs w:val="22"/>
        </w:rPr>
        <w:t xml:space="preserve">Non-US </w:t>
      </w:r>
      <w:r w:rsidR="003235FE">
        <w:rPr>
          <w:rFonts w:ascii="Times New Roman" w:hAnsi="Times New Roman"/>
          <w:sz w:val="22"/>
          <w:szCs w:val="22"/>
        </w:rPr>
        <w:t>City, Country</w:t>
      </w:r>
      <w:r w:rsidR="00D84928" w:rsidRPr="007D1C38">
        <w:rPr>
          <w:rFonts w:ascii="Times New Roman" w:hAnsi="Times New Roman"/>
          <w:sz w:val="22"/>
          <w:szCs w:val="22"/>
        </w:rPr>
        <w:t>:</w:t>
      </w:r>
      <w:r w:rsidR="00792814">
        <w:rPr>
          <w:rFonts w:ascii="Times New Roman" w:hAnsi="Times New Roman"/>
          <w:sz w:val="22"/>
          <w:szCs w:val="22"/>
        </w:rPr>
        <w:t xml:space="preserve"> </w:t>
      </w:r>
    </w:p>
    <w:p w14:paraId="3F7E9DFA" w14:textId="77777777" w:rsidR="00123B38" w:rsidRPr="007D1C38" w:rsidRDefault="0012072E" w:rsidP="004A44FB">
      <w:p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r w:rsidRPr="007D1C38">
        <w:rPr>
          <w:rFonts w:ascii="Times New Roman" w:hAnsi="Times New Roman"/>
          <w:sz w:val="22"/>
          <w:szCs w:val="22"/>
        </w:rPr>
        <w:t xml:space="preserve">Site(s) name/ DAIDS ES number: </w:t>
      </w:r>
    </w:p>
    <w:p w14:paraId="3F7E9DFB" w14:textId="77777777" w:rsidR="0012072E" w:rsidRPr="007D1C38" w:rsidRDefault="0012072E"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r w:rsidRPr="007D1C38">
        <w:rPr>
          <w:rFonts w:ascii="Times New Roman" w:hAnsi="Times New Roman"/>
          <w:sz w:val="22"/>
          <w:szCs w:val="22"/>
        </w:rPr>
        <w:t>CTU PI:</w:t>
      </w:r>
      <w:r w:rsidR="00792814">
        <w:rPr>
          <w:rFonts w:ascii="Times New Roman" w:hAnsi="Times New Roman"/>
          <w:sz w:val="22"/>
          <w:szCs w:val="22"/>
        </w:rPr>
        <w:t xml:space="preserve"> </w:t>
      </w:r>
    </w:p>
    <w:p w14:paraId="3F7E9DFC" w14:textId="77777777" w:rsidR="00D9403E" w:rsidRPr="00792814" w:rsidRDefault="005209C4"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heme="minorHAnsi" w:hAnsiTheme="minorHAnsi"/>
          <w:color w:val="1F497D" w:themeColor="text2"/>
          <w:sz w:val="22"/>
          <w:szCs w:val="22"/>
        </w:rPr>
      </w:pPr>
      <w:r>
        <w:rPr>
          <w:rFonts w:ascii="Times New Roman" w:hAnsi="Times New Roman"/>
          <w:sz w:val="22"/>
          <w:szCs w:val="22"/>
        </w:rPr>
        <w:t xml:space="preserve">Name and location of </w:t>
      </w:r>
      <w:r w:rsidR="00D9403E" w:rsidRPr="007D1C38">
        <w:rPr>
          <w:rFonts w:ascii="Times New Roman" w:hAnsi="Times New Roman"/>
          <w:sz w:val="22"/>
          <w:szCs w:val="22"/>
        </w:rPr>
        <w:t xml:space="preserve">CRS where study will take place:  </w:t>
      </w:r>
    </w:p>
    <w:p w14:paraId="3F7E9DFD" w14:textId="77777777" w:rsidR="006B14EE" w:rsidRPr="007D1C38" w:rsidRDefault="005209C4"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r>
        <w:rPr>
          <w:rFonts w:ascii="Times New Roman" w:hAnsi="Times New Roman"/>
          <w:sz w:val="22"/>
          <w:szCs w:val="22"/>
        </w:rPr>
        <w:t>CRS PI/</w:t>
      </w:r>
      <w:r w:rsidR="0012072E" w:rsidRPr="007D1C38">
        <w:rPr>
          <w:rFonts w:ascii="Times New Roman" w:hAnsi="Times New Roman"/>
          <w:sz w:val="22"/>
          <w:szCs w:val="22"/>
        </w:rPr>
        <w:t xml:space="preserve">Proposed </w:t>
      </w:r>
      <w:r w:rsidR="00E13E40">
        <w:rPr>
          <w:rFonts w:ascii="Times New Roman" w:hAnsi="Times New Roman"/>
          <w:sz w:val="22"/>
          <w:szCs w:val="22"/>
        </w:rPr>
        <w:t>Investigator of Record</w:t>
      </w:r>
      <w:r w:rsidR="0012072E" w:rsidRPr="007D1C38">
        <w:rPr>
          <w:rFonts w:ascii="Times New Roman" w:hAnsi="Times New Roman"/>
          <w:sz w:val="22"/>
          <w:szCs w:val="22"/>
        </w:rPr>
        <w:t>:</w:t>
      </w:r>
      <w:r w:rsidR="00792814">
        <w:rPr>
          <w:rFonts w:ascii="Times New Roman" w:hAnsi="Times New Roman"/>
          <w:sz w:val="22"/>
          <w:szCs w:val="22"/>
        </w:rPr>
        <w:t xml:space="preserve"> </w:t>
      </w:r>
    </w:p>
    <w:p w14:paraId="3F7E9DFE" w14:textId="77777777" w:rsidR="00123B38" w:rsidRPr="007D1C38" w:rsidRDefault="00123B38"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b/>
          <w:bCs/>
          <w:sz w:val="22"/>
          <w:szCs w:val="22"/>
        </w:rPr>
      </w:pPr>
      <w:r w:rsidRPr="007D1C38">
        <w:rPr>
          <w:rFonts w:ascii="Times New Roman" w:hAnsi="Times New Roman"/>
          <w:sz w:val="22"/>
          <w:szCs w:val="22"/>
        </w:rPr>
        <w:t xml:space="preserve">Person filling out this questionnaire: </w:t>
      </w:r>
    </w:p>
    <w:p w14:paraId="3F7E9DFF" w14:textId="77777777" w:rsidR="00EA62F6" w:rsidRPr="00431137" w:rsidRDefault="00EA62F6" w:rsidP="00431137">
      <w:pPr>
        <w:rPr>
          <w:rFonts w:ascii="Times New Roman" w:eastAsia="Times New Roman" w:hAnsi="Times New Roman"/>
          <w:sz w:val="22"/>
          <w:szCs w:val="22"/>
        </w:rPr>
      </w:pPr>
    </w:p>
    <w:p w14:paraId="3F7E9E00" w14:textId="77777777" w:rsidR="00830EF3" w:rsidRPr="00431137" w:rsidRDefault="00830EF3" w:rsidP="00431137">
      <w:pPr>
        <w:pStyle w:val="ListParagraph"/>
        <w:ind w:left="0"/>
        <w:rPr>
          <w:rFonts w:ascii="Times New Roman" w:eastAsia="Times New Roman" w:hAnsi="Times New Roman"/>
          <w:sz w:val="22"/>
          <w:szCs w:val="22"/>
        </w:rPr>
      </w:pPr>
    </w:p>
    <w:p w14:paraId="3F7E9E01"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 xml:space="preserve">General Site Information (Research Experience/ Network Affiliation/ Recruitment/Retention/ Regulatory) </w:t>
      </w:r>
    </w:p>
    <w:p w14:paraId="3F7E9E02" w14:textId="77777777" w:rsidR="00C5145A" w:rsidRDefault="00C5145A" w:rsidP="00C5145A">
      <w:pPr>
        <w:spacing w:after="200" w:line="276" w:lineRule="auto"/>
        <w:contextualSpacing/>
        <w:rPr>
          <w:rFonts w:ascii="Times New Roman" w:eastAsiaTheme="minorHAnsi" w:hAnsi="Times New Roman"/>
          <w:sz w:val="22"/>
          <w:szCs w:val="22"/>
        </w:rPr>
      </w:pPr>
    </w:p>
    <w:p w14:paraId="3F7E9E03" w14:textId="77777777" w:rsidR="00431137"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 xml:space="preserve">Current or past </w:t>
      </w:r>
      <w:r w:rsidR="00431137" w:rsidRPr="00431137">
        <w:rPr>
          <w:rFonts w:ascii="Times New Roman" w:eastAsiaTheme="minorHAnsi" w:hAnsi="Times New Roman"/>
          <w:sz w:val="22"/>
          <w:szCs w:val="22"/>
        </w:rPr>
        <w:t xml:space="preserve">Experience recruiting and retaining </w:t>
      </w:r>
      <w:r>
        <w:rPr>
          <w:rFonts w:ascii="Times New Roman" w:eastAsiaTheme="minorHAnsi" w:hAnsi="Times New Roman"/>
          <w:sz w:val="22"/>
          <w:szCs w:val="22"/>
        </w:rPr>
        <w:t>in</w:t>
      </w:r>
      <w:r w:rsidR="00431137" w:rsidRPr="00431137">
        <w:rPr>
          <w:rFonts w:ascii="Times New Roman" w:eastAsiaTheme="minorHAnsi" w:hAnsi="Times New Roman"/>
          <w:sz w:val="22"/>
          <w:szCs w:val="22"/>
        </w:rPr>
        <w:t xml:space="preserve"> related research trials</w:t>
      </w:r>
      <w:r>
        <w:rPr>
          <w:rFonts w:ascii="Times New Roman" w:eastAsiaTheme="minorHAnsi" w:hAnsi="Times New Roman"/>
          <w:sz w:val="22"/>
          <w:szCs w:val="22"/>
        </w:rPr>
        <w:t>.  List detailed results for recruitment and retention including length of time for recruitment and time points for retention.  How many participants can you recruit within X months?</w:t>
      </w:r>
    </w:p>
    <w:p w14:paraId="3F7E9E04" w14:textId="77777777" w:rsidR="00C5145A" w:rsidRDefault="00C5145A" w:rsidP="00C5145A">
      <w:pPr>
        <w:spacing w:after="200" w:line="276" w:lineRule="auto"/>
        <w:contextualSpacing/>
        <w:rPr>
          <w:rFonts w:ascii="Times New Roman" w:eastAsiaTheme="minorHAnsi" w:hAnsi="Times New Roman"/>
          <w:sz w:val="22"/>
          <w:szCs w:val="22"/>
        </w:rPr>
      </w:pPr>
    </w:p>
    <w:p w14:paraId="3F7E9E05" w14:textId="77777777" w:rsidR="00C5145A"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List staffing available to work with HPTN XXX.  Indicate the approximate amount of time they would be available for this research study.</w:t>
      </w:r>
    </w:p>
    <w:p w14:paraId="3F7E9E06" w14:textId="77777777" w:rsidR="00C5145A" w:rsidRDefault="00C5145A" w:rsidP="00C5145A">
      <w:pPr>
        <w:pStyle w:val="ListParagraph"/>
        <w:rPr>
          <w:rFonts w:ascii="Times New Roman" w:eastAsiaTheme="minorHAnsi" w:hAnsi="Times New Roman"/>
          <w:sz w:val="22"/>
          <w:szCs w:val="22"/>
        </w:rPr>
      </w:pPr>
    </w:p>
    <w:p w14:paraId="3F7E9E07" w14:textId="77777777" w:rsid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Is there other research planned or ongoing that will compete with HPTN XXX for either study participants or research staff and space?  What is the relative timing of those activities?</w:t>
      </w:r>
    </w:p>
    <w:p w14:paraId="3F7E9E08" w14:textId="77777777" w:rsidR="000E07B8" w:rsidRDefault="000E07B8" w:rsidP="000E07B8">
      <w:pPr>
        <w:pStyle w:val="ListParagraph"/>
        <w:rPr>
          <w:rFonts w:ascii="Times New Roman" w:eastAsiaTheme="minorHAnsi" w:hAnsi="Times New Roman"/>
          <w:sz w:val="22"/>
          <w:szCs w:val="22"/>
        </w:rPr>
      </w:pPr>
    </w:p>
    <w:p w14:paraId="3F7E9E09" w14:textId="77777777" w:rsidR="00431137" w:rsidRP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sidRPr="000E07B8">
        <w:rPr>
          <w:rFonts w:ascii="Times New Roman" w:eastAsiaTheme="minorHAnsi" w:hAnsi="Times New Roman"/>
          <w:sz w:val="22"/>
          <w:szCs w:val="22"/>
        </w:rPr>
        <w:t>Timeline</w:t>
      </w:r>
      <w:r w:rsidR="00431137" w:rsidRPr="000E07B8">
        <w:rPr>
          <w:rFonts w:ascii="Times New Roman" w:eastAsiaTheme="minorHAnsi" w:hAnsi="Times New Roman"/>
          <w:sz w:val="22"/>
          <w:szCs w:val="22"/>
        </w:rPr>
        <w:t xml:space="preserve"> </w:t>
      </w:r>
      <w:r w:rsidRPr="000E07B8">
        <w:rPr>
          <w:rFonts w:ascii="Times New Roman" w:eastAsiaTheme="minorHAnsi" w:hAnsi="Times New Roman"/>
          <w:sz w:val="22"/>
          <w:szCs w:val="22"/>
        </w:rPr>
        <w:t>and detailed description of Regulatory Approval process.</w:t>
      </w:r>
      <w:r w:rsidR="00431137" w:rsidRPr="000E07B8">
        <w:rPr>
          <w:rFonts w:ascii="Times New Roman" w:eastAsiaTheme="minorHAnsi" w:hAnsi="Times New Roman"/>
          <w:sz w:val="22"/>
          <w:szCs w:val="22"/>
        </w:rPr>
        <w:t xml:space="preserve"> </w:t>
      </w:r>
      <w:r w:rsidR="000E07B8">
        <w:rPr>
          <w:rFonts w:ascii="Times New Roman" w:eastAsiaTheme="minorHAnsi" w:hAnsi="Times New Roman"/>
          <w:sz w:val="22"/>
          <w:szCs w:val="22"/>
        </w:rPr>
        <w:t>For US sites</w:t>
      </w:r>
      <w:r w:rsidR="000E07B8" w:rsidRPr="000E07B8">
        <w:rPr>
          <w:rFonts w:ascii="Times New Roman" w:eastAsiaTheme="minorHAnsi" w:hAnsi="Times New Roman"/>
          <w:sz w:val="22"/>
          <w:szCs w:val="22"/>
        </w:rPr>
        <w:t>:  How many Institutional Review Boards (IRBs) are required to approve research studies at your site? Based on your experience, what do you believe would be the approximate timeline for approval of this study through those committees? Summarize the relevant steps and time line (in days, weeks</w:t>
      </w:r>
      <w:r w:rsidR="000E07B8">
        <w:rPr>
          <w:rFonts w:ascii="Times New Roman" w:eastAsiaTheme="minorHAnsi" w:hAnsi="Times New Roman"/>
          <w:sz w:val="22"/>
          <w:szCs w:val="22"/>
        </w:rPr>
        <w:t xml:space="preserve"> or months) for approval.  For non-US sites</w:t>
      </w:r>
      <w:r w:rsidR="000E07B8" w:rsidRPr="000E07B8">
        <w:rPr>
          <w:rFonts w:ascii="Times New Roman" w:eastAsiaTheme="minorHAnsi" w:hAnsi="Times New Roman"/>
          <w:sz w:val="22"/>
          <w:szCs w:val="22"/>
        </w:rPr>
        <w:t>:  Outline the required approvals and estimated timeline for each (including MOH and EC, and any drug-related importation approvals), and include whether these are “staged” in chronological order or can be reviewed simultaneously.  Be as specific as possible about the timeline for each required approval.  In addition, indicate the frequency of each review step, e.g., how often do EC review meetings occur, etc.</w:t>
      </w:r>
    </w:p>
    <w:p w14:paraId="3F7E9E0A" w14:textId="77777777" w:rsidR="00431137" w:rsidRPr="00431137" w:rsidRDefault="00431137" w:rsidP="00431137">
      <w:pPr>
        <w:rPr>
          <w:rFonts w:ascii="Times New Roman" w:eastAsiaTheme="minorHAnsi" w:hAnsi="Times New Roman"/>
          <w:sz w:val="22"/>
          <w:szCs w:val="22"/>
        </w:rPr>
      </w:pPr>
    </w:p>
    <w:p w14:paraId="3F7E9E0B" w14:textId="77777777" w:rsidR="00431137" w:rsidRPr="00431137" w:rsidRDefault="00431137" w:rsidP="00431137">
      <w:pPr>
        <w:rPr>
          <w:rFonts w:ascii="Times New Roman" w:eastAsiaTheme="minorHAnsi" w:hAnsi="Times New Roman"/>
          <w:sz w:val="22"/>
          <w:szCs w:val="22"/>
        </w:rPr>
      </w:pPr>
    </w:p>
    <w:p w14:paraId="3F7E9E0C"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 xml:space="preserve">Risk/ Incidence/Prevalence </w:t>
      </w:r>
    </w:p>
    <w:p w14:paraId="3F7E9E0D" w14:textId="77777777" w:rsidR="00431137" w:rsidRPr="00431137" w:rsidRDefault="00431137" w:rsidP="00431137">
      <w:pPr>
        <w:spacing w:after="200" w:line="276" w:lineRule="auto"/>
        <w:contextualSpacing/>
        <w:rPr>
          <w:rFonts w:ascii="Times New Roman" w:eastAsiaTheme="minorHAnsi" w:hAnsi="Times New Roman"/>
          <w:b/>
          <w:sz w:val="22"/>
          <w:szCs w:val="22"/>
        </w:rPr>
      </w:pPr>
    </w:p>
    <w:p w14:paraId="3F7E9E0E" w14:textId="77777777" w:rsidR="00431137" w:rsidRPr="00431137" w:rsidRDefault="00431137" w:rsidP="00431137">
      <w:pPr>
        <w:numPr>
          <w:ilvl w:val="0"/>
          <w:numId w:val="29"/>
        </w:numPr>
        <w:spacing w:after="200" w:line="276" w:lineRule="auto"/>
        <w:ind w:left="360"/>
        <w:contextualSpacing/>
        <w:rPr>
          <w:rFonts w:ascii="Times New Roman" w:eastAsiaTheme="minorHAnsi" w:hAnsi="Times New Roman"/>
          <w:sz w:val="22"/>
          <w:szCs w:val="22"/>
        </w:rPr>
      </w:pPr>
      <w:r w:rsidRPr="00431137">
        <w:rPr>
          <w:rFonts w:ascii="Times New Roman" w:eastAsiaTheme="minorHAnsi" w:hAnsi="Times New Roman"/>
          <w:sz w:val="22"/>
          <w:szCs w:val="22"/>
        </w:rPr>
        <w:t>HIV infection risk; proportion of HIV-infected population in the target comm</w:t>
      </w:r>
      <w:r>
        <w:rPr>
          <w:rFonts w:ascii="Times New Roman" w:eastAsiaTheme="minorHAnsi" w:hAnsi="Times New Roman"/>
          <w:sz w:val="22"/>
          <w:szCs w:val="22"/>
        </w:rPr>
        <w:t>unity who may be HIV infected</w:t>
      </w:r>
      <w:r w:rsidR="00C5145A">
        <w:rPr>
          <w:rFonts w:ascii="Times New Roman" w:eastAsiaTheme="minorHAnsi" w:hAnsi="Times New Roman"/>
          <w:sz w:val="22"/>
          <w:szCs w:val="22"/>
        </w:rPr>
        <w:t>.</w:t>
      </w:r>
    </w:p>
    <w:p w14:paraId="3F7E9E0F" w14:textId="77777777" w:rsidR="00431137" w:rsidRPr="00431137" w:rsidRDefault="00431137" w:rsidP="00431137">
      <w:pPr>
        <w:spacing w:after="200" w:line="276" w:lineRule="auto"/>
        <w:ind w:left="1080"/>
        <w:contextualSpacing/>
        <w:rPr>
          <w:rFonts w:ascii="Times New Roman" w:eastAsiaTheme="minorHAnsi" w:hAnsi="Times New Roman"/>
          <w:sz w:val="22"/>
          <w:szCs w:val="22"/>
        </w:rPr>
      </w:pPr>
    </w:p>
    <w:p w14:paraId="3F7E9E10" w14:textId="77777777" w:rsidR="00431137" w:rsidRPr="00431137" w:rsidRDefault="00431137" w:rsidP="00431137">
      <w:pPr>
        <w:keepLines/>
        <w:ind w:left="360"/>
        <w:rPr>
          <w:rFonts w:ascii="Times New Roman" w:eastAsia="Times New Roman" w:hAnsi="Times New Roman"/>
          <w:sz w:val="22"/>
          <w:szCs w:val="22"/>
        </w:rPr>
      </w:pPr>
    </w:p>
    <w:p w14:paraId="3F7E9E11" w14:textId="77777777" w:rsidR="00431137" w:rsidRPr="00431137" w:rsidRDefault="00431137" w:rsidP="00431137">
      <w:pPr>
        <w:numPr>
          <w:ilvl w:val="0"/>
          <w:numId w:val="29"/>
        </w:numPr>
        <w:spacing w:after="200" w:line="276" w:lineRule="auto"/>
        <w:ind w:left="360"/>
        <w:contextualSpacing/>
        <w:rPr>
          <w:rFonts w:ascii="Times New Roman" w:eastAsiaTheme="minorHAnsi" w:hAnsi="Times New Roman"/>
          <w:sz w:val="22"/>
          <w:szCs w:val="22"/>
        </w:rPr>
      </w:pPr>
      <w:r w:rsidRPr="00431137">
        <w:rPr>
          <w:rFonts w:ascii="Times New Roman" w:eastAsiaTheme="minorHAnsi" w:hAnsi="Times New Roman"/>
          <w:sz w:val="22"/>
          <w:szCs w:val="22"/>
        </w:rPr>
        <w:t>Evidence of high risk behaviors among population</w:t>
      </w:r>
      <w:r w:rsidR="00C5145A">
        <w:rPr>
          <w:rFonts w:ascii="Times New Roman" w:eastAsiaTheme="minorHAnsi" w:hAnsi="Times New Roman"/>
          <w:sz w:val="22"/>
          <w:szCs w:val="22"/>
        </w:rPr>
        <w:t>.</w:t>
      </w:r>
      <w:r w:rsidRPr="00431137">
        <w:rPr>
          <w:rFonts w:ascii="Times New Roman" w:eastAsiaTheme="minorHAnsi" w:hAnsi="Times New Roman"/>
          <w:sz w:val="22"/>
          <w:szCs w:val="22"/>
        </w:rPr>
        <w:t xml:space="preserve"> </w:t>
      </w:r>
    </w:p>
    <w:p w14:paraId="3F7E9E12" w14:textId="77777777" w:rsidR="00431137" w:rsidRPr="00431137" w:rsidRDefault="00431137" w:rsidP="00431137">
      <w:pPr>
        <w:rPr>
          <w:rFonts w:ascii="Times New Roman" w:eastAsiaTheme="minorHAnsi" w:hAnsi="Times New Roman"/>
          <w:sz w:val="22"/>
          <w:szCs w:val="22"/>
        </w:rPr>
      </w:pPr>
    </w:p>
    <w:p w14:paraId="3F7E9E13" w14:textId="77777777" w:rsidR="00431137" w:rsidRPr="00431137" w:rsidRDefault="00431137" w:rsidP="00431137">
      <w:pPr>
        <w:rPr>
          <w:rFonts w:ascii="Times New Roman" w:eastAsiaTheme="minorHAnsi" w:hAnsi="Times New Roman"/>
          <w:sz w:val="22"/>
          <w:szCs w:val="22"/>
        </w:rPr>
      </w:pPr>
    </w:p>
    <w:p w14:paraId="3F7E9E14"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Laboratory</w:t>
      </w:r>
      <w:r>
        <w:rPr>
          <w:rFonts w:ascii="Times New Roman" w:eastAsiaTheme="minorHAnsi" w:hAnsi="Times New Roman"/>
          <w:b/>
          <w:sz w:val="22"/>
          <w:szCs w:val="22"/>
        </w:rPr>
        <w:t xml:space="preserve"> </w:t>
      </w:r>
    </w:p>
    <w:p w14:paraId="3F7E9E15" w14:textId="77777777" w:rsidR="000E07B8" w:rsidRPr="000E07B8" w:rsidRDefault="000E07B8" w:rsidP="000E07B8">
      <w:pPr>
        <w:spacing w:after="200" w:line="276" w:lineRule="auto"/>
        <w:contextualSpacing/>
        <w:rPr>
          <w:rFonts w:ascii="Times New Roman" w:eastAsiaTheme="minorHAnsi" w:hAnsi="Times New Roman"/>
          <w:sz w:val="22"/>
          <w:szCs w:val="22"/>
        </w:rPr>
      </w:pPr>
    </w:p>
    <w:p w14:paraId="3F7E9E16" w14:textId="77777777" w:rsid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Where will blood be drawn and processed?  Assuming the processing lab has the LDMS program, provide the affiliated LDMS number.</w:t>
      </w:r>
    </w:p>
    <w:p w14:paraId="3F7E9E17" w14:textId="77777777" w:rsidR="000E07B8" w:rsidRDefault="000E07B8" w:rsidP="000E07B8">
      <w:pPr>
        <w:spacing w:after="200" w:line="276" w:lineRule="auto"/>
        <w:contextualSpacing/>
        <w:rPr>
          <w:rFonts w:ascii="Times New Roman" w:eastAsiaTheme="minorHAnsi" w:hAnsi="Times New Roman"/>
          <w:sz w:val="22"/>
          <w:szCs w:val="22"/>
        </w:rPr>
      </w:pPr>
    </w:p>
    <w:p w14:paraId="3F7E9E18" w14:textId="77777777" w:rsidR="00C5145A" w:rsidRDefault="000E07B8" w:rsidP="000E07B8">
      <w:pPr>
        <w:numPr>
          <w:ilvl w:val="0"/>
          <w:numId w:val="29"/>
        </w:numPr>
        <w:spacing w:after="200" w:line="276" w:lineRule="auto"/>
        <w:ind w:left="360"/>
        <w:contextualSpacing/>
        <w:rPr>
          <w:rFonts w:ascii="Times New Roman" w:eastAsiaTheme="minorHAnsi" w:hAnsi="Times New Roman"/>
          <w:sz w:val="22"/>
          <w:szCs w:val="22"/>
        </w:rPr>
      </w:pPr>
      <w:r w:rsidRPr="000E07B8">
        <w:rPr>
          <w:rFonts w:ascii="Times New Roman" w:eastAsiaTheme="minorHAnsi" w:hAnsi="Times New Roman"/>
          <w:sz w:val="22"/>
          <w:szCs w:val="22"/>
        </w:rPr>
        <w:t xml:space="preserve">Is your site able to collect and process the laboratory samples outlined in the draft Schedule of Evaluations and Procedures, and where will specimen processing take place, and within what timeframe?  Please be specific as related to items listed in the draft Schedule of Evaluations and Procedures.  </w:t>
      </w:r>
    </w:p>
    <w:p w14:paraId="3F7E9E19" w14:textId="77777777" w:rsidR="000E07B8" w:rsidRPr="000E07B8" w:rsidRDefault="000E07B8" w:rsidP="000E07B8">
      <w:pPr>
        <w:spacing w:after="200" w:line="276" w:lineRule="auto"/>
        <w:contextualSpacing/>
        <w:rPr>
          <w:rFonts w:ascii="Times New Roman" w:eastAsiaTheme="minorHAnsi" w:hAnsi="Times New Roman"/>
          <w:sz w:val="22"/>
          <w:szCs w:val="22"/>
        </w:rPr>
      </w:pPr>
    </w:p>
    <w:p w14:paraId="3F7E9E1A" w14:textId="77777777" w:rsidR="00C5145A"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Does the laboratory participate in DAIDS-sponsored EQA programs such as the IQA, PQA or VQA and/or other EQA programs?  If so, indicate the lab used and the tests included in these programs at your site.</w:t>
      </w:r>
    </w:p>
    <w:p w14:paraId="3F7E9E1B" w14:textId="77777777" w:rsidR="00C5145A" w:rsidRDefault="00C5145A" w:rsidP="00C5145A">
      <w:pPr>
        <w:pStyle w:val="ListParagraph"/>
        <w:rPr>
          <w:rFonts w:ascii="Times New Roman" w:eastAsiaTheme="minorHAnsi" w:hAnsi="Times New Roman"/>
          <w:sz w:val="22"/>
          <w:szCs w:val="22"/>
        </w:rPr>
      </w:pPr>
    </w:p>
    <w:p w14:paraId="3F7E9E1C" w14:textId="77777777" w:rsid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Do the facilities have experience running HIV rapid antibody tests on site?  List the HIV tests (Ab or other) which you currently use.</w:t>
      </w:r>
    </w:p>
    <w:p w14:paraId="3F7E9E1D" w14:textId="77777777" w:rsidR="000E07B8" w:rsidRDefault="000E07B8" w:rsidP="000E07B8">
      <w:pPr>
        <w:pStyle w:val="ListParagraph"/>
        <w:rPr>
          <w:rFonts w:ascii="Times New Roman" w:eastAsiaTheme="minorHAnsi" w:hAnsi="Times New Roman"/>
          <w:sz w:val="22"/>
          <w:szCs w:val="22"/>
        </w:rPr>
      </w:pPr>
    </w:p>
    <w:p w14:paraId="3F7E9E1E" w14:textId="77777777" w:rsidR="00C5145A" w:rsidRP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sidRPr="000E07B8">
        <w:rPr>
          <w:rFonts w:ascii="Times New Roman" w:eastAsiaTheme="minorHAnsi" w:hAnsi="Times New Roman"/>
          <w:sz w:val="22"/>
          <w:szCs w:val="22"/>
        </w:rPr>
        <w:t>Are any of the staff currently trained and IATA-certified to ship specimens?</w:t>
      </w:r>
      <w:r w:rsidR="000228CB" w:rsidRPr="000E07B8">
        <w:rPr>
          <w:rFonts w:ascii="Times New Roman" w:eastAsiaTheme="minorHAnsi" w:hAnsi="Times New Roman"/>
          <w:sz w:val="22"/>
          <w:szCs w:val="22"/>
        </w:rPr>
        <w:t xml:space="preserve">  </w:t>
      </w:r>
      <w:r w:rsidR="000E07B8" w:rsidRPr="000E07B8">
        <w:rPr>
          <w:rFonts w:ascii="Times New Roman" w:eastAsiaTheme="minorHAnsi" w:hAnsi="Times New Roman"/>
          <w:sz w:val="22"/>
          <w:szCs w:val="22"/>
        </w:rPr>
        <w:t>What are the requirements for exporting laboratory samples to the US?  Is a MTA or STA required to ship samples to the US?  Describe the process.</w:t>
      </w:r>
    </w:p>
    <w:p w14:paraId="3F7E9E1F" w14:textId="77777777" w:rsidR="00C5145A" w:rsidRDefault="00C5145A" w:rsidP="00C5145A">
      <w:pPr>
        <w:pStyle w:val="ListParagraph"/>
        <w:rPr>
          <w:rFonts w:ascii="Times New Roman" w:eastAsiaTheme="minorHAnsi" w:hAnsi="Times New Roman"/>
          <w:sz w:val="22"/>
          <w:szCs w:val="22"/>
        </w:rPr>
      </w:pPr>
    </w:p>
    <w:p w14:paraId="3F7E9E20" w14:textId="77777777" w:rsidR="00C5145A" w:rsidRDefault="00C5145A" w:rsidP="00C5145A">
      <w:pPr>
        <w:numPr>
          <w:ilvl w:val="0"/>
          <w:numId w:val="29"/>
        </w:numPr>
        <w:spacing w:after="200" w:line="276" w:lineRule="auto"/>
        <w:ind w:left="360"/>
        <w:contextualSpacing/>
        <w:rPr>
          <w:rFonts w:ascii="Times New Roman" w:eastAsiaTheme="minorHAnsi" w:hAnsi="Times New Roman"/>
          <w:sz w:val="22"/>
          <w:szCs w:val="22"/>
        </w:rPr>
      </w:pPr>
      <w:r w:rsidRPr="00C5145A">
        <w:rPr>
          <w:rFonts w:ascii="Times New Roman" w:eastAsiaTheme="minorHAnsi" w:hAnsi="Times New Roman"/>
          <w:sz w:val="22"/>
          <w:szCs w:val="22"/>
        </w:rPr>
        <w:t>Do you have a sufficient number of freezers to store samples for enrollment, follow up and at least one year post follow up?  What is your freezer space capacity in terms of new vials or -80oC storage?</w:t>
      </w:r>
    </w:p>
    <w:p w14:paraId="3F7E9E21" w14:textId="77777777" w:rsidR="00C5145A" w:rsidRDefault="00C5145A" w:rsidP="00C5145A">
      <w:pPr>
        <w:pStyle w:val="ListParagraph"/>
        <w:rPr>
          <w:rFonts w:ascii="Times New Roman" w:eastAsiaTheme="minorHAnsi" w:hAnsi="Times New Roman"/>
          <w:sz w:val="22"/>
          <w:szCs w:val="22"/>
        </w:rPr>
      </w:pPr>
    </w:p>
    <w:p w14:paraId="3F7E9E22" w14:textId="77777777" w:rsidR="00C5145A" w:rsidRPr="00C5145A" w:rsidRDefault="00C5145A" w:rsidP="00C5145A">
      <w:pPr>
        <w:numPr>
          <w:ilvl w:val="0"/>
          <w:numId w:val="29"/>
        </w:numPr>
        <w:spacing w:after="200" w:line="276" w:lineRule="auto"/>
        <w:ind w:left="360"/>
        <w:contextualSpacing/>
        <w:rPr>
          <w:rFonts w:ascii="Times New Roman" w:eastAsiaTheme="minorHAnsi" w:hAnsi="Times New Roman"/>
          <w:sz w:val="22"/>
          <w:szCs w:val="22"/>
        </w:rPr>
      </w:pPr>
      <w:r w:rsidRPr="00C5145A">
        <w:rPr>
          <w:rFonts w:ascii="Times New Roman" w:eastAsiaTheme="minorHAnsi" w:hAnsi="Times New Roman"/>
          <w:sz w:val="22"/>
          <w:szCs w:val="22"/>
        </w:rPr>
        <w:t>It is possible that we will conduct a small sub-study in the US only to collect cervical, vaginal and rectal fluids and tissue biopsies.  Please indicate your experience with this type of study.</w:t>
      </w:r>
    </w:p>
    <w:p w14:paraId="3F7E9E23" w14:textId="77777777" w:rsidR="00C5145A" w:rsidRPr="00C5145A" w:rsidRDefault="00C5145A" w:rsidP="00C5145A">
      <w:pPr>
        <w:rPr>
          <w:rFonts w:ascii="Times New Roman" w:eastAsiaTheme="minorHAnsi" w:hAnsi="Times New Roman"/>
          <w:sz w:val="22"/>
          <w:szCs w:val="22"/>
        </w:rPr>
      </w:pPr>
    </w:p>
    <w:p w14:paraId="3F7E9E24" w14:textId="77777777" w:rsidR="00431137" w:rsidRPr="00431137" w:rsidRDefault="00431137" w:rsidP="00431137">
      <w:pPr>
        <w:rPr>
          <w:rFonts w:ascii="Times New Roman" w:eastAsiaTheme="minorHAnsi" w:hAnsi="Times New Roman"/>
          <w:sz w:val="22"/>
          <w:szCs w:val="22"/>
        </w:rPr>
      </w:pPr>
    </w:p>
    <w:p w14:paraId="3F7E9E25"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Data</w:t>
      </w:r>
      <w:r>
        <w:rPr>
          <w:rFonts w:ascii="Times New Roman" w:eastAsiaTheme="minorHAnsi" w:hAnsi="Times New Roman"/>
          <w:b/>
          <w:sz w:val="22"/>
          <w:szCs w:val="22"/>
        </w:rPr>
        <w:t xml:space="preserve"> </w:t>
      </w:r>
    </w:p>
    <w:p w14:paraId="3F7E9E26" w14:textId="77777777" w:rsidR="00431137" w:rsidRPr="00431137" w:rsidRDefault="00431137" w:rsidP="00431137">
      <w:pPr>
        <w:spacing w:after="200" w:line="276" w:lineRule="auto"/>
        <w:contextualSpacing/>
        <w:rPr>
          <w:rFonts w:ascii="Times New Roman" w:eastAsiaTheme="minorHAnsi" w:hAnsi="Times New Roman"/>
          <w:b/>
          <w:sz w:val="22"/>
          <w:szCs w:val="22"/>
        </w:rPr>
      </w:pPr>
    </w:p>
    <w:p w14:paraId="3F7E9E27" w14:textId="77777777" w:rsidR="00431137" w:rsidRPr="00431137"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lastRenderedPageBreak/>
        <w:t xml:space="preserve">Please list your </w:t>
      </w:r>
      <w:r w:rsidR="00431137" w:rsidRPr="00431137">
        <w:rPr>
          <w:rFonts w:ascii="Times New Roman" w:eastAsiaTheme="minorHAnsi" w:hAnsi="Times New Roman"/>
          <w:sz w:val="22"/>
          <w:szCs w:val="22"/>
        </w:rPr>
        <w:t>DataFax potential/IT infrastructure/Quality of Data Management</w:t>
      </w:r>
      <w:r>
        <w:rPr>
          <w:rFonts w:ascii="Times New Roman" w:eastAsiaTheme="minorHAnsi" w:hAnsi="Times New Roman"/>
          <w:sz w:val="22"/>
          <w:szCs w:val="22"/>
        </w:rPr>
        <w:t xml:space="preserve"> (cite previous experience including queries per 100 CRF pages and days to fax in to SCHARP).</w:t>
      </w:r>
      <w:r w:rsidR="00431137" w:rsidRPr="00431137">
        <w:rPr>
          <w:rFonts w:ascii="Times New Roman" w:eastAsiaTheme="minorHAnsi" w:hAnsi="Times New Roman"/>
          <w:sz w:val="22"/>
          <w:szCs w:val="22"/>
        </w:rPr>
        <w:t xml:space="preserve"> </w:t>
      </w:r>
    </w:p>
    <w:p w14:paraId="3F7E9E28" w14:textId="77777777" w:rsidR="00431137" w:rsidRPr="00431137" w:rsidRDefault="00431137" w:rsidP="00431137">
      <w:pPr>
        <w:rPr>
          <w:rFonts w:ascii="Times New Roman" w:eastAsiaTheme="minorHAnsi" w:hAnsi="Times New Roman"/>
          <w:sz w:val="22"/>
          <w:szCs w:val="22"/>
        </w:rPr>
      </w:pPr>
    </w:p>
    <w:p w14:paraId="3F7E9E29" w14:textId="77777777" w:rsidR="00431137" w:rsidRDefault="00431137" w:rsidP="00431137">
      <w:pPr>
        <w:numPr>
          <w:ilvl w:val="0"/>
          <w:numId w:val="28"/>
        </w:numPr>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Other</w:t>
      </w:r>
      <w:r w:rsidR="00341329">
        <w:rPr>
          <w:rFonts w:ascii="Times New Roman" w:eastAsiaTheme="minorHAnsi" w:hAnsi="Times New Roman"/>
          <w:b/>
          <w:sz w:val="22"/>
          <w:szCs w:val="22"/>
        </w:rPr>
        <w:t xml:space="preserve"> </w:t>
      </w:r>
      <w:r w:rsidRPr="00431137">
        <w:rPr>
          <w:rFonts w:ascii="Times New Roman" w:eastAsiaTheme="minorHAnsi" w:hAnsi="Times New Roman"/>
          <w:b/>
          <w:sz w:val="22"/>
          <w:szCs w:val="22"/>
        </w:rPr>
        <w:t xml:space="preserve"> </w:t>
      </w:r>
    </w:p>
    <w:p w14:paraId="3F7E9E2A" w14:textId="77777777" w:rsidR="00431137" w:rsidRPr="00431137" w:rsidRDefault="00431137" w:rsidP="00431137">
      <w:pPr>
        <w:contextualSpacing/>
        <w:rPr>
          <w:rFonts w:ascii="Times New Roman" w:eastAsiaTheme="minorHAnsi" w:hAnsi="Times New Roman"/>
          <w:b/>
          <w:sz w:val="22"/>
          <w:szCs w:val="22"/>
        </w:rPr>
      </w:pPr>
    </w:p>
    <w:p w14:paraId="3F7E9E2B" w14:textId="77777777" w:rsidR="00431137" w:rsidRPr="000228CB" w:rsidRDefault="000228CB" w:rsidP="00431137">
      <w:pPr>
        <w:numPr>
          <w:ilvl w:val="0"/>
          <w:numId w:val="29"/>
        </w:numPr>
        <w:ind w:left="360"/>
        <w:contextualSpacing/>
        <w:rPr>
          <w:rFonts w:ascii="Times New Roman" w:eastAsiaTheme="minorHAnsi" w:hAnsi="Times New Roman"/>
          <w:sz w:val="22"/>
          <w:szCs w:val="22"/>
        </w:rPr>
      </w:pPr>
      <w:r>
        <w:rPr>
          <w:rFonts w:ascii="Times New Roman" w:eastAsiaTheme="minorHAnsi" w:hAnsi="Times New Roman"/>
          <w:sz w:val="22"/>
          <w:szCs w:val="22"/>
        </w:rPr>
        <w:t>Does the c</w:t>
      </w:r>
      <w:r w:rsidR="00431137" w:rsidRPr="00431137">
        <w:rPr>
          <w:rFonts w:ascii="Times New Roman" w:eastAsiaTheme="minorHAnsi" w:hAnsi="Times New Roman"/>
          <w:sz w:val="22"/>
          <w:szCs w:val="22"/>
        </w:rPr>
        <w:t>u</w:t>
      </w:r>
      <w:r>
        <w:rPr>
          <w:rFonts w:ascii="Times New Roman" w:eastAsiaTheme="minorHAnsi" w:hAnsi="Times New Roman"/>
          <w:sz w:val="22"/>
          <w:szCs w:val="22"/>
        </w:rPr>
        <w:t>rrent political landscape allow</w:t>
      </w:r>
      <w:r w:rsidR="00431137" w:rsidRPr="00431137">
        <w:rPr>
          <w:rFonts w:ascii="Times New Roman" w:eastAsiaTheme="minorHAnsi" w:hAnsi="Times New Roman"/>
          <w:sz w:val="22"/>
          <w:szCs w:val="22"/>
        </w:rPr>
        <w:t xml:space="preserve"> for such a trial to be conducted</w:t>
      </w:r>
      <w:r w:rsidRPr="000228CB">
        <w:rPr>
          <w:rFonts w:ascii="Times New Roman" w:eastAsiaTheme="minorHAnsi" w:hAnsi="Times New Roman"/>
          <w:sz w:val="22"/>
          <w:szCs w:val="22"/>
        </w:rPr>
        <w:t>?</w:t>
      </w:r>
    </w:p>
    <w:p w14:paraId="3F7E9E2C" w14:textId="77777777" w:rsidR="000228CB" w:rsidRPr="000228CB" w:rsidRDefault="000228CB" w:rsidP="000228CB">
      <w:pPr>
        <w:contextualSpacing/>
        <w:rPr>
          <w:rFonts w:ascii="Times New Roman" w:eastAsiaTheme="minorHAnsi" w:hAnsi="Times New Roman"/>
          <w:sz w:val="22"/>
          <w:szCs w:val="22"/>
        </w:rPr>
      </w:pPr>
    </w:p>
    <w:p w14:paraId="3F7E9E2D" w14:textId="77777777" w:rsidR="000228CB" w:rsidRPr="00431137" w:rsidRDefault="000228CB" w:rsidP="00431137">
      <w:pPr>
        <w:numPr>
          <w:ilvl w:val="0"/>
          <w:numId w:val="29"/>
        </w:numPr>
        <w:ind w:left="360"/>
        <w:contextualSpacing/>
        <w:rPr>
          <w:rFonts w:ascii="Times New Roman" w:eastAsiaTheme="minorHAnsi" w:hAnsi="Times New Roman"/>
          <w:sz w:val="22"/>
          <w:szCs w:val="22"/>
        </w:rPr>
      </w:pPr>
      <w:r w:rsidRPr="000228CB">
        <w:rPr>
          <w:rFonts w:ascii="Times New Roman" w:eastAsiaTheme="minorHAnsi" w:hAnsi="Times New Roman"/>
          <w:sz w:val="22"/>
          <w:szCs w:val="22"/>
        </w:rPr>
        <w:t>Describe your pharmacy, pharmacists’ cre</w:t>
      </w:r>
      <w:r>
        <w:rPr>
          <w:rFonts w:ascii="Times New Roman" w:eastAsiaTheme="minorHAnsi" w:hAnsi="Times New Roman"/>
          <w:sz w:val="22"/>
          <w:szCs w:val="22"/>
        </w:rPr>
        <w:t>dentials, and control of supply including import and export if applicable.</w:t>
      </w:r>
    </w:p>
    <w:p w14:paraId="3F7E9E2E" w14:textId="77777777" w:rsidR="00431137" w:rsidRDefault="00431137" w:rsidP="00431137">
      <w:pPr>
        <w:spacing w:after="200" w:line="276" w:lineRule="auto"/>
        <w:rPr>
          <w:rFonts w:ascii="Times New Roman" w:eastAsiaTheme="minorHAnsi" w:hAnsi="Times New Roman"/>
          <w:sz w:val="22"/>
          <w:szCs w:val="22"/>
        </w:rPr>
      </w:pPr>
    </w:p>
    <w:p w14:paraId="3F7E9E2F" w14:textId="77777777" w:rsidR="000E07B8" w:rsidRPr="000E07B8" w:rsidRDefault="000E07B8" w:rsidP="000E07B8">
      <w:pPr>
        <w:spacing w:after="200" w:line="276" w:lineRule="auto"/>
        <w:rPr>
          <w:rFonts w:ascii="Times New Roman" w:eastAsiaTheme="minorHAnsi" w:hAnsi="Times New Roman"/>
          <w:sz w:val="22"/>
          <w:szCs w:val="22"/>
        </w:rPr>
      </w:pPr>
    </w:p>
    <w:p w14:paraId="3F7E9E30" w14:textId="77777777" w:rsidR="000E07B8" w:rsidRPr="00431137" w:rsidRDefault="000E07B8" w:rsidP="00431137">
      <w:pPr>
        <w:spacing w:after="200" w:line="276" w:lineRule="auto"/>
        <w:rPr>
          <w:rFonts w:ascii="Times New Roman" w:eastAsiaTheme="minorHAnsi" w:hAnsi="Times New Roman"/>
          <w:sz w:val="22"/>
          <w:szCs w:val="22"/>
        </w:rPr>
      </w:pPr>
    </w:p>
    <w:sectPr w:rsidR="000E07B8" w:rsidRPr="00431137" w:rsidSect="002A375C">
      <w:headerReference w:type="default" r:id="rId10"/>
      <w:footerReference w:type="default" r:id="rId11"/>
      <w:pgSz w:w="12240" w:h="15840"/>
      <w:pgMar w:top="2610" w:right="1440" w:bottom="1530" w:left="1800" w:header="547"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9E33" w14:textId="77777777" w:rsidR="007739B5" w:rsidRDefault="007739B5" w:rsidP="00225D87">
      <w:r>
        <w:separator/>
      </w:r>
    </w:p>
  </w:endnote>
  <w:endnote w:type="continuationSeparator" w:id="0">
    <w:p w14:paraId="3F7E9E34" w14:textId="77777777" w:rsidR="007739B5" w:rsidRDefault="007739B5" w:rsidP="0022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534572816"/>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3F7E9E37" w14:textId="77777777" w:rsidR="009C161F" w:rsidRPr="003235FE" w:rsidRDefault="009C161F">
            <w:pPr>
              <w:pStyle w:val="Footer"/>
              <w:jc w:val="right"/>
              <w:rPr>
                <w:rFonts w:ascii="Times New Roman" w:hAnsi="Times New Roman"/>
                <w:sz w:val="20"/>
                <w:szCs w:val="20"/>
              </w:rPr>
            </w:pPr>
            <w:r w:rsidRPr="003235FE">
              <w:rPr>
                <w:rFonts w:ascii="Times New Roman" w:hAnsi="Times New Roman"/>
                <w:sz w:val="20"/>
                <w:szCs w:val="20"/>
              </w:rPr>
              <w:t xml:space="preserve">Page </w:t>
            </w:r>
            <w:r w:rsidR="00C8495B" w:rsidRPr="003235FE">
              <w:rPr>
                <w:rFonts w:ascii="Times New Roman" w:hAnsi="Times New Roman"/>
                <w:b/>
                <w:bCs/>
                <w:sz w:val="20"/>
                <w:szCs w:val="20"/>
              </w:rPr>
              <w:fldChar w:fldCharType="begin"/>
            </w:r>
            <w:r w:rsidRPr="003235FE">
              <w:rPr>
                <w:rFonts w:ascii="Times New Roman" w:hAnsi="Times New Roman"/>
                <w:b/>
                <w:bCs/>
                <w:sz w:val="20"/>
                <w:szCs w:val="20"/>
              </w:rPr>
              <w:instrText xml:space="preserve"> PAGE </w:instrText>
            </w:r>
            <w:r w:rsidR="00C8495B" w:rsidRPr="003235FE">
              <w:rPr>
                <w:rFonts w:ascii="Times New Roman" w:hAnsi="Times New Roman"/>
                <w:b/>
                <w:bCs/>
                <w:sz w:val="20"/>
                <w:szCs w:val="20"/>
              </w:rPr>
              <w:fldChar w:fldCharType="separate"/>
            </w:r>
            <w:r w:rsidR="00D8467C">
              <w:rPr>
                <w:rFonts w:ascii="Times New Roman" w:hAnsi="Times New Roman"/>
                <w:b/>
                <w:bCs/>
                <w:noProof/>
                <w:sz w:val="20"/>
                <w:szCs w:val="20"/>
              </w:rPr>
              <w:t>1</w:t>
            </w:r>
            <w:r w:rsidR="00C8495B" w:rsidRPr="003235FE">
              <w:rPr>
                <w:rFonts w:ascii="Times New Roman" w:hAnsi="Times New Roman"/>
                <w:b/>
                <w:bCs/>
                <w:sz w:val="20"/>
                <w:szCs w:val="20"/>
              </w:rPr>
              <w:fldChar w:fldCharType="end"/>
            </w:r>
            <w:r w:rsidRPr="003235FE">
              <w:rPr>
                <w:rFonts w:ascii="Times New Roman" w:hAnsi="Times New Roman"/>
                <w:sz w:val="20"/>
                <w:szCs w:val="20"/>
              </w:rPr>
              <w:t xml:space="preserve"> of </w:t>
            </w:r>
            <w:r w:rsidR="00C8495B" w:rsidRPr="003235FE">
              <w:rPr>
                <w:rFonts w:ascii="Times New Roman" w:hAnsi="Times New Roman"/>
                <w:b/>
                <w:bCs/>
                <w:sz w:val="20"/>
                <w:szCs w:val="20"/>
              </w:rPr>
              <w:fldChar w:fldCharType="begin"/>
            </w:r>
            <w:r w:rsidRPr="003235FE">
              <w:rPr>
                <w:rFonts w:ascii="Times New Roman" w:hAnsi="Times New Roman"/>
                <w:b/>
                <w:bCs/>
                <w:sz w:val="20"/>
                <w:szCs w:val="20"/>
              </w:rPr>
              <w:instrText xml:space="preserve"> NUMPAGES  </w:instrText>
            </w:r>
            <w:r w:rsidR="00C8495B" w:rsidRPr="003235FE">
              <w:rPr>
                <w:rFonts w:ascii="Times New Roman" w:hAnsi="Times New Roman"/>
                <w:b/>
                <w:bCs/>
                <w:sz w:val="20"/>
                <w:szCs w:val="20"/>
              </w:rPr>
              <w:fldChar w:fldCharType="separate"/>
            </w:r>
            <w:r w:rsidR="00D8467C">
              <w:rPr>
                <w:rFonts w:ascii="Times New Roman" w:hAnsi="Times New Roman"/>
                <w:b/>
                <w:bCs/>
                <w:noProof/>
                <w:sz w:val="20"/>
                <w:szCs w:val="20"/>
              </w:rPr>
              <w:t>3</w:t>
            </w:r>
            <w:r w:rsidR="00C8495B" w:rsidRPr="003235FE">
              <w:rPr>
                <w:rFonts w:ascii="Times New Roman" w:hAnsi="Times New Roman"/>
                <w:b/>
                <w:bCs/>
                <w:sz w:val="20"/>
                <w:szCs w:val="20"/>
              </w:rPr>
              <w:fldChar w:fldCharType="end"/>
            </w:r>
          </w:p>
        </w:sdtContent>
      </w:sdt>
    </w:sdtContent>
  </w:sdt>
  <w:p w14:paraId="3F7E9E38" w14:textId="77777777" w:rsidR="009C161F" w:rsidRDefault="009C1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E9E31" w14:textId="77777777" w:rsidR="007739B5" w:rsidRDefault="007739B5" w:rsidP="00225D87">
      <w:r>
        <w:separator/>
      </w:r>
    </w:p>
  </w:footnote>
  <w:footnote w:type="continuationSeparator" w:id="0">
    <w:p w14:paraId="3F7E9E32" w14:textId="77777777" w:rsidR="007739B5" w:rsidRDefault="007739B5" w:rsidP="0022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9E35" w14:textId="77777777" w:rsidR="009C161F" w:rsidRDefault="009C161F" w:rsidP="00363C41">
    <w:pPr>
      <w:pStyle w:val="Header"/>
      <w:ind w:left="-720"/>
    </w:pPr>
    <w:r>
      <w:rPr>
        <w:noProof/>
      </w:rPr>
      <w:drawing>
        <wp:inline distT="0" distB="0" distL="0" distR="0" wp14:anchorId="3F7E9E39" wp14:editId="3F7E9E3A">
          <wp:extent cx="3038475" cy="821758"/>
          <wp:effectExtent l="0" t="0" r="0" b="0"/>
          <wp:docPr id="4" name="Picture 4" descr="S:\Rtp.Hpt\Graphics and Logos\hpt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p.Hpt\Graphics and Logos\hpt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540" cy="822857"/>
                  </a:xfrm>
                  <a:prstGeom prst="rect">
                    <a:avLst/>
                  </a:prstGeom>
                  <a:noFill/>
                  <a:ln>
                    <a:noFill/>
                  </a:ln>
                </pic:spPr>
              </pic:pic>
            </a:graphicData>
          </a:graphic>
        </wp:inline>
      </w:drawing>
    </w:r>
    <w:r>
      <w:tab/>
    </w:r>
    <w:r>
      <w:tab/>
    </w:r>
    <w:r>
      <w:tab/>
    </w:r>
    <w:r>
      <w:tab/>
    </w:r>
    <w:r>
      <w:tab/>
    </w:r>
    <w:r>
      <w:tab/>
    </w:r>
    <w:r>
      <w:tab/>
    </w:r>
  </w:p>
  <w:p w14:paraId="3F7E9E36" w14:textId="77777777" w:rsidR="009C161F" w:rsidRDefault="009C1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828"/>
    <w:multiLevelType w:val="hybridMultilevel"/>
    <w:tmpl w:val="695094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3161F0"/>
    <w:multiLevelType w:val="hybridMultilevel"/>
    <w:tmpl w:val="54025F38"/>
    <w:lvl w:ilvl="0" w:tplc="03DED5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1D719E9"/>
    <w:multiLevelType w:val="hybridMultilevel"/>
    <w:tmpl w:val="68760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C51AF7"/>
    <w:multiLevelType w:val="hybridMultilevel"/>
    <w:tmpl w:val="F4029D8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43FA7"/>
    <w:multiLevelType w:val="hybridMultilevel"/>
    <w:tmpl w:val="B0E84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2F4ED6"/>
    <w:multiLevelType w:val="hybridMultilevel"/>
    <w:tmpl w:val="155CA70C"/>
    <w:lvl w:ilvl="0" w:tplc="0409000F">
      <w:start w:val="1"/>
      <w:numFmt w:val="decimal"/>
      <w:lvlText w:val="%1."/>
      <w:lvlJc w:val="left"/>
      <w:pPr>
        <w:ind w:left="720" w:hanging="360"/>
      </w:pPr>
    </w:lvl>
    <w:lvl w:ilvl="1" w:tplc="E7DEDF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5332D"/>
    <w:multiLevelType w:val="hybridMultilevel"/>
    <w:tmpl w:val="F1F86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C3DD3"/>
    <w:multiLevelType w:val="hybridMultilevel"/>
    <w:tmpl w:val="C75C8DA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3F2E81"/>
    <w:multiLevelType w:val="hybridMultilevel"/>
    <w:tmpl w:val="A20E9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93F4A"/>
    <w:multiLevelType w:val="hybridMultilevel"/>
    <w:tmpl w:val="7DCA27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A7B49"/>
    <w:multiLevelType w:val="hybridMultilevel"/>
    <w:tmpl w:val="CA1AD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8B417CB"/>
    <w:multiLevelType w:val="hybridMultilevel"/>
    <w:tmpl w:val="F416B9D6"/>
    <w:lvl w:ilvl="0" w:tplc="11BCD70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75CCD"/>
    <w:multiLevelType w:val="hybridMultilevel"/>
    <w:tmpl w:val="E34A3B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E88380A"/>
    <w:multiLevelType w:val="hybridMultilevel"/>
    <w:tmpl w:val="2960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D4C03"/>
    <w:multiLevelType w:val="hybridMultilevel"/>
    <w:tmpl w:val="C4520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117CED"/>
    <w:multiLevelType w:val="hybridMultilevel"/>
    <w:tmpl w:val="B9043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8E11695"/>
    <w:multiLevelType w:val="hybridMultilevel"/>
    <w:tmpl w:val="29C6F6EA"/>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EA2E57"/>
    <w:multiLevelType w:val="hybridMultilevel"/>
    <w:tmpl w:val="900A37A2"/>
    <w:lvl w:ilvl="0" w:tplc="E1A62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F80907"/>
    <w:multiLevelType w:val="hybridMultilevel"/>
    <w:tmpl w:val="F7B225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1957C62"/>
    <w:multiLevelType w:val="hybridMultilevel"/>
    <w:tmpl w:val="F258A1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1C535A0"/>
    <w:multiLevelType w:val="hybridMultilevel"/>
    <w:tmpl w:val="84808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25C01"/>
    <w:multiLevelType w:val="hybridMultilevel"/>
    <w:tmpl w:val="1D3E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153B7"/>
    <w:multiLevelType w:val="hybridMultilevel"/>
    <w:tmpl w:val="8F4E460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E6C8D"/>
    <w:multiLevelType w:val="hybridMultilevel"/>
    <w:tmpl w:val="7862C0B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87165"/>
    <w:multiLevelType w:val="hybridMultilevel"/>
    <w:tmpl w:val="4782CB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0D90C43"/>
    <w:multiLevelType w:val="hybridMultilevel"/>
    <w:tmpl w:val="4DC87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E3347"/>
    <w:multiLevelType w:val="hybridMultilevel"/>
    <w:tmpl w:val="5EBE3074"/>
    <w:lvl w:ilvl="0" w:tplc="A9AA7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D67145"/>
    <w:multiLevelType w:val="hybridMultilevel"/>
    <w:tmpl w:val="4DC87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A0512"/>
    <w:multiLevelType w:val="hybridMultilevel"/>
    <w:tmpl w:val="736EB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1"/>
  </w:num>
  <w:num w:numId="2">
    <w:abstractNumId w:val="17"/>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6"/>
  </w:num>
  <w:num w:numId="8">
    <w:abstractNumId w:val="22"/>
  </w:num>
  <w:num w:numId="9">
    <w:abstractNumId w:val="9"/>
  </w:num>
  <w:num w:numId="10">
    <w:abstractNumId w:val="5"/>
  </w:num>
  <w:num w:numId="11">
    <w:abstractNumId w:val="13"/>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0"/>
  </w:num>
  <w:num w:numId="17">
    <w:abstractNumId w:val="2"/>
  </w:num>
  <w:num w:numId="18">
    <w:abstractNumId w:val="10"/>
  </w:num>
  <w:num w:numId="19">
    <w:abstractNumId w:val="24"/>
  </w:num>
  <w:num w:numId="20">
    <w:abstractNumId w:val="12"/>
  </w:num>
  <w:num w:numId="21">
    <w:abstractNumId w:val="28"/>
  </w:num>
  <w:num w:numId="22">
    <w:abstractNumId w:val="7"/>
  </w:num>
  <w:num w:numId="23">
    <w:abstractNumId w:val="19"/>
  </w:num>
  <w:num w:numId="24">
    <w:abstractNumId w:val="27"/>
  </w:num>
  <w:num w:numId="25">
    <w:abstractNumId w:val="20"/>
  </w:num>
  <w:num w:numId="26">
    <w:abstractNumId w:val="3"/>
  </w:num>
  <w:num w:numId="27">
    <w:abstractNumId w:val="26"/>
  </w:num>
  <w:num w:numId="28">
    <w:abstractNumId w:val="8"/>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05"/>
    <w:rsid w:val="00010783"/>
    <w:rsid w:val="000228CB"/>
    <w:rsid w:val="00023B89"/>
    <w:rsid w:val="00023D55"/>
    <w:rsid w:val="000246AD"/>
    <w:rsid w:val="00025586"/>
    <w:rsid w:val="000340EF"/>
    <w:rsid w:val="0004173B"/>
    <w:rsid w:val="0004292F"/>
    <w:rsid w:val="00044722"/>
    <w:rsid w:val="000514FA"/>
    <w:rsid w:val="00053223"/>
    <w:rsid w:val="00055655"/>
    <w:rsid w:val="000656CA"/>
    <w:rsid w:val="00065DBF"/>
    <w:rsid w:val="0007565B"/>
    <w:rsid w:val="0008566A"/>
    <w:rsid w:val="00091D10"/>
    <w:rsid w:val="00094E41"/>
    <w:rsid w:val="000A34AA"/>
    <w:rsid w:val="000A7362"/>
    <w:rsid w:val="000B0E4C"/>
    <w:rsid w:val="000B7D35"/>
    <w:rsid w:val="000C2B57"/>
    <w:rsid w:val="000C5AAE"/>
    <w:rsid w:val="000D386B"/>
    <w:rsid w:val="000D59C9"/>
    <w:rsid w:val="000D7845"/>
    <w:rsid w:val="000E07B8"/>
    <w:rsid w:val="000F0FA3"/>
    <w:rsid w:val="00100088"/>
    <w:rsid w:val="00104DAA"/>
    <w:rsid w:val="00104F30"/>
    <w:rsid w:val="001140DE"/>
    <w:rsid w:val="00117CD9"/>
    <w:rsid w:val="0012072E"/>
    <w:rsid w:val="001235A8"/>
    <w:rsid w:val="00123B38"/>
    <w:rsid w:val="00133391"/>
    <w:rsid w:val="00154E9E"/>
    <w:rsid w:val="00167AA5"/>
    <w:rsid w:val="00172E75"/>
    <w:rsid w:val="0018033D"/>
    <w:rsid w:val="0018488C"/>
    <w:rsid w:val="00193E93"/>
    <w:rsid w:val="001A33BD"/>
    <w:rsid w:val="001A7250"/>
    <w:rsid w:val="001B6CF6"/>
    <w:rsid w:val="001C4685"/>
    <w:rsid w:val="002001A2"/>
    <w:rsid w:val="00201346"/>
    <w:rsid w:val="00203E4C"/>
    <w:rsid w:val="0020566E"/>
    <w:rsid w:val="00205BC6"/>
    <w:rsid w:val="002118AF"/>
    <w:rsid w:val="002175A2"/>
    <w:rsid w:val="002176B0"/>
    <w:rsid w:val="00225D87"/>
    <w:rsid w:val="0022777C"/>
    <w:rsid w:val="002347D2"/>
    <w:rsid w:val="00241019"/>
    <w:rsid w:val="00250905"/>
    <w:rsid w:val="00252047"/>
    <w:rsid w:val="00252E2D"/>
    <w:rsid w:val="00253304"/>
    <w:rsid w:val="002551E9"/>
    <w:rsid w:val="0026319E"/>
    <w:rsid w:val="00273377"/>
    <w:rsid w:val="002A375C"/>
    <w:rsid w:val="002B2FB7"/>
    <w:rsid w:val="002B335A"/>
    <w:rsid w:val="002B5851"/>
    <w:rsid w:val="002C47E6"/>
    <w:rsid w:val="002D1791"/>
    <w:rsid w:val="002D5316"/>
    <w:rsid w:val="002D58D4"/>
    <w:rsid w:val="00301709"/>
    <w:rsid w:val="003040CD"/>
    <w:rsid w:val="003235FE"/>
    <w:rsid w:val="00324878"/>
    <w:rsid w:val="003249C5"/>
    <w:rsid w:val="0033552E"/>
    <w:rsid w:val="00341329"/>
    <w:rsid w:val="003473CF"/>
    <w:rsid w:val="00354268"/>
    <w:rsid w:val="00360EC3"/>
    <w:rsid w:val="00363C41"/>
    <w:rsid w:val="0037387E"/>
    <w:rsid w:val="00373959"/>
    <w:rsid w:val="00373D30"/>
    <w:rsid w:val="0038107E"/>
    <w:rsid w:val="00394BB0"/>
    <w:rsid w:val="003A6296"/>
    <w:rsid w:val="003C32C7"/>
    <w:rsid w:val="003D6368"/>
    <w:rsid w:val="003E1FB3"/>
    <w:rsid w:val="003E342F"/>
    <w:rsid w:val="003E4231"/>
    <w:rsid w:val="003F1FE2"/>
    <w:rsid w:val="00402897"/>
    <w:rsid w:val="00405C64"/>
    <w:rsid w:val="00417C81"/>
    <w:rsid w:val="00424333"/>
    <w:rsid w:val="00427E2B"/>
    <w:rsid w:val="00431137"/>
    <w:rsid w:val="004362A4"/>
    <w:rsid w:val="00443759"/>
    <w:rsid w:val="004617A0"/>
    <w:rsid w:val="00465460"/>
    <w:rsid w:val="004834D1"/>
    <w:rsid w:val="0049069C"/>
    <w:rsid w:val="004A44FB"/>
    <w:rsid w:val="004A75FC"/>
    <w:rsid w:val="004B1237"/>
    <w:rsid w:val="004B5C9A"/>
    <w:rsid w:val="004C67CE"/>
    <w:rsid w:val="004C68C0"/>
    <w:rsid w:val="00501FB6"/>
    <w:rsid w:val="005209C4"/>
    <w:rsid w:val="00522A19"/>
    <w:rsid w:val="00527A96"/>
    <w:rsid w:val="00530851"/>
    <w:rsid w:val="00540493"/>
    <w:rsid w:val="005418B2"/>
    <w:rsid w:val="00546698"/>
    <w:rsid w:val="00556273"/>
    <w:rsid w:val="00556B22"/>
    <w:rsid w:val="005679EA"/>
    <w:rsid w:val="00574E20"/>
    <w:rsid w:val="00575A90"/>
    <w:rsid w:val="0058170A"/>
    <w:rsid w:val="00587796"/>
    <w:rsid w:val="00594D46"/>
    <w:rsid w:val="005A69DC"/>
    <w:rsid w:val="005B211C"/>
    <w:rsid w:val="005C1BA9"/>
    <w:rsid w:val="005C218E"/>
    <w:rsid w:val="005C4A3B"/>
    <w:rsid w:val="005F4D5D"/>
    <w:rsid w:val="0060109C"/>
    <w:rsid w:val="00601FC0"/>
    <w:rsid w:val="00603301"/>
    <w:rsid w:val="00606214"/>
    <w:rsid w:val="006076A4"/>
    <w:rsid w:val="006361DD"/>
    <w:rsid w:val="00637769"/>
    <w:rsid w:val="0064665C"/>
    <w:rsid w:val="00653192"/>
    <w:rsid w:val="00657B43"/>
    <w:rsid w:val="00661587"/>
    <w:rsid w:val="00662179"/>
    <w:rsid w:val="00662328"/>
    <w:rsid w:val="0066369C"/>
    <w:rsid w:val="00664B32"/>
    <w:rsid w:val="006660B4"/>
    <w:rsid w:val="006863C8"/>
    <w:rsid w:val="0068739E"/>
    <w:rsid w:val="00692CA1"/>
    <w:rsid w:val="00693DE5"/>
    <w:rsid w:val="00695250"/>
    <w:rsid w:val="006B14EE"/>
    <w:rsid w:val="006B5018"/>
    <w:rsid w:val="006B635C"/>
    <w:rsid w:val="006C173A"/>
    <w:rsid w:val="006C56ED"/>
    <w:rsid w:val="006D5E9E"/>
    <w:rsid w:val="006E6977"/>
    <w:rsid w:val="006F340E"/>
    <w:rsid w:val="006F6792"/>
    <w:rsid w:val="0070057C"/>
    <w:rsid w:val="007075F7"/>
    <w:rsid w:val="00707AD6"/>
    <w:rsid w:val="00722E35"/>
    <w:rsid w:val="00730C33"/>
    <w:rsid w:val="00733CD2"/>
    <w:rsid w:val="007425A9"/>
    <w:rsid w:val="00744923"/>
    <w:rsid w:val="0075201F"/>
    <w:rsid w:val="007620D3"/>
    <w:rsid w:val="00772A55"/>
    <w:rsid w:val="007739B5"/>
    <w:rsid w:val="00792814"/>
    <w:rsid w:val="007A0AD6"/>
    <w:rsid w:val="007A2A58"/>
    <w:rsid w:val="007B2E40"/>
    <w:rsid w:val="007B68C7"/>
    <w:rsid w:val="007C0123"/>
    <w:rsid w:val="007D1C38"/>
    <w:rsid w:val="007D210C"/>
    <w:rsid w:val="007E1EBA"/>
    <w:rsid w:val="007F31D1"/>
    <w:rsid w:val="007F3CB0"/>
    <w:rsid w:val="007F4741"/>
    <w:rsid w:val="007F728F"/>
    <w:rsid w:val="0080518B"/>
    <w:rsid w:val="008154CC"/>
    <w:rsid w:val="00817FBC"/>
    <w:rsid w:val="00830EF3"/>
    <w:rsid w:val="008352A9"/>
    <w:rsid w:val="00836CBB"/>
    <w:rsid w:val="00841DC3"/>
    <w:rsid w:val="008538F9"/>
    <w:rsid w:val="008678D0"/>
    <w:rsid w:val="008834FE"/>
    <w:rsid w:val="0088620F"/>
    <w:rsid w:val="008951E9"/>
    <w:rsid w:val="008A2767"/>
    <w:rsid w:val="008B38E0"/>
    <w:rsid w:val="008C26A6"/>
    <w:rsid w:val="008D0C9D"/>
    <w:rsid w:val="008D4828"/>
    <w:rsid w:val="008D5DF6"/>
    <w:rsid w:val="008E47AD"/>
    <w:rsid w:val="008F13C3"/>
    <w:rsid w:val="008F2438"/>
    <w:rsid w:val="00906A67"/>
    <w:rsid w:val="0093091C"/>
    <w:rsid w:val="00947B27"/>
    <w:rsid w:val="0095036B"/>
    <w:rsid w:val="009543EE"/>
    <w:rsid w:val="00964290"/>
    <w:rsid w:val="009647D4"/>
    <w:rsid w:val="00966543"/>
    <w:rsid w:val="00970E1E"/>
    <w:rsid w:val="0098404C"/>
    <w:rsid w:val="0098629F"/>
    <w:rsid w:val="009879E1"/>
    <w:rsid w:val="009A339F"/>
    <w:rsid w:val="009B583F"/>
    <w:rsid w:val="009C161F"/>
    <w:rsid w:val="009C7D3E"/>
    <w:rsid w:val="009D1264"/>
    <w:rsid w:val="009D5395"/>
    <w:rsid w:val="009E1410"/>
    <w:rsid w:val="009F2B6A"/>
    <w:rsid w:val="009F5CAD"/>
    <w:rsid w:val="00A05EE6"/>
    <w:rsid w:val="00A0611C"/>
    <w:rsid w:val="00A13704"/>
    <w:rsid w:val="00A15687"/>
    <w:rsid w:val="00A274CF"/>
    <w:rsid w:val="00A3325C"/>
    <w:rsid w:val="00A43F1D"/>
    <w:rsid w:val="00A46DE6"/>
    <w:rsid w:val="00A56C52"/>
    <w:rsid w:val="00A6546B"/>
    <w:rsid w:val="00A72577"/>
    <w:rsid w:val="00A7553A"/>
    <w:rsid w:val="00A755D5"/>
    <w:rsid w:val="00A904F2"/>
    <w:rsid w:val="00A927BF"/>
    <w:rsid w:val="00AA0DD8"/>
    <w:rsid w:val="00AA4144"/>
    <w:rsid w:val="00AA62A1"/>
    <w:rsid w:val="00AB479E"/>
    <w:rsid w:val="00AD3B0F"/>
    <w:rsid w:val="00AE03F6"/>
    <w:rsid w:val="00AF41D8"/>
    <w:rsid w:val="00AF5958"/>
    <w:rsid w:val="00B31DBC"/>
    <w:rsid w:val="00B35F47"/>
    <w:rsid w:val="00B429EF"/>
    <w:rsid w:val="00B4561E"/>
    <w:rsid w:val="00B64462"/>
    <w:rsid w:val="00B77A66"/>
    <w:rsid w:val="00B8357A"/>
    <w:rsid w:val="00B92A2A"/>
    <w:rsid w:val="00BA4229"/>
    <w:rsid w:val="00BA5F2F"/>
    <w:rsid w:val="00BB0244"/>
    <w:rsid w:val="00BB515B"/>
    <w:rsid w:val="00BC1A7D"/>
    <w:rsid w:val="00BF0461"/>
    <w:rsid w:val="00BF6972"/>
    <w:rsid w:val="00BF6B6D"/>
    <w:rsid w:val="00C12968"/>
    <w:rsid w:val="00C15F91"/>
    <w:rsid w:val="00C24657"/>
    <w:rsid w:val="00C25C1A"/>
    <w:rsid w:val="00C32D9F"/>
    <w:rsid w:val="00C36138"/>
    <w:rsid w:val="00C42815"/>
    <w:rsid w:val="00C5145A"/>
    <w:rsid w:val="00C53E8E"/>
    <w:rsid w:val="00C60330"/>
    <w:rsid w:val="00C608C6"/>
    <w:rsid w:val="00C80DB3"/>
    <w:rsid w:val="00C8495B"/>
    <w:rsid w:val="00CB2C66"/>
    <w:rsid w:val="00CC6FC9"/>
    <w:rsid w:val="00CE6A81"/>
    <w:rsid w:val="00CE7A38"/>
    <w:rsid w:val="00CF06DD"/>
    <w:rsid w:val="00CF6665"/>
    <w:rsid w:val="00D0212E"/>
    <w:rsid w:val="00D032E4"/>
    <w:rsid w:val="00D108C2"/>
    <w:rsid w:val="00D23330"/>
    <w:rsid w:val="00D3427C"/>
    <w:rsid w:val="00D376E5"/>
    <w:rsid w:val="00D43D2C"/>
    <w:rsid w:val="00D77ACB"/>
    <w:rsid w:val="00D8467C"/>
    <w:rsid w:val="00D84928"/>
    <w:rsid w:val="00D92A6C"/>
    <w:rsid w:val="00D9403E"/>
    <w:rsid w:val="00DC6B8C"/>
    <w:rsid w:val="00DD7EB2"/>
    <w:rsid w:val="00DE1E20"/>
    <w:rsid w:val="00DF7839"/>
    <w:rsid w:val="00DF78CD"/>
    <w:rsid w:val="00E06D13"/>
    <w:rsid w:val="00E1352B"/>
    <w:rsid w:val="00E13A5F"/>
    <w:rsid w:val="00E13E40"/>
    <w:rsid w:val="00E477EF"/>
    <w:rsid w:val="00E5259C"/>
    <w:rsid w:val="00E538FF"/>
    <w:rsid w:val="00E639B0"/>
    <w:rsid w:val="00E8027F"/>
    <w:rsid w:val="00E87A67"/>
    <w:rsid w:val="00EA0ED0"/>
    <w:rsid w:val="00EA4486"/>
    <w:rsid w:val="00EA62F6"/>
    <w:rsid w:val="00EA6378"/>
    <w:rsid w:val="00EB17A4"/>
    <w:rsid w:val="00EB5DEF"/>
    <w:rsid w:val="00EC030C"/>
    <w:rsid w:val="00EC1D3E"/>
    <w:rsid w:val="00EC731D"/>
    <w:rsid w:val="00ED2FCB"/>
    <w:rsid w:val="00ED7ADA"/>
    <w:rsid w:val="00EF0CF6"/>
    <w:rsid w:val="00EF2C46"/>
    <w:rsid w:val="00EF43D0"/>
    <w:rsid w:val="00F0486A"/>
    <w:rsid w:val="00F068AC"/>
    <w:rsid w:val="00F1010C"/>
    <w:rsid w:val="00F11E08"/>
    <w:rsid w:val="00F1642C"/>
    <w:rsid w:val="00F167BF"/>
    <w:rsid w:val="00F22B13"/>
    <w:rsid w:val="00F247CC"/>
    <w:rsid w:val="00F304BC"/>
    <w:rsid w:val="00F55CA0"/>
    <w:rsid w:val="00F57B27"/>
    <w:rsid w:val="00F61850"/>
    <w:rsid w:val="00F62EF0"/>
    <w:rsid w:val="00F66180"/>
    <w:rsid w:val="00F731E0"/>
    <w:rsid w:val="00F84AEF"/>
    <w:rsid w:val="00F9297E"/>
    <w:rsid w:val="00FA78C3"/>
    <w:rsid w:val="00FB7125"/>
    <w:rsid w:val="00FC43B5"/>
    <w:rsid w:val="00FD2ED9"/>
    <w:rsid w:val="00FD5254"/>
    <w:rsid w:val="00FE09B4"/>
    <w:rsid w:val="00FF386D"/>
    <w:rsid w:val="00FF58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E9DF9"/>
  <w15:docId w15:val="{06D30E57-05EF-449E-A29C-A503A33C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39"/>
    <w:rPr>
      <w:sz w:val="24"/>
      <w:szCs w:val="24"/>
    </w:rPr>
  </w:style>
  <w:style w:type="paragraph" w:styleId="Heading1">
    <w:name w:val="heading 1"/>
    <w:basedOn w:val="Normal"/>
    <w:next w:val="Normal"/>
    <w:link w:val="Heading1Char"/>
    <w:qFormat/>
    <w:rsid w:val="004C68C0"/>
    <w:pPr>
      <w:keepNext/>
      <w:outlineLvl w:val="0"/>
    </w:pPr>
    <w:rPr>
      <w:rFonts w:ascii="Times New Roman" w:eastAsia="Times New Roman" w:hAnsi="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42F"/>
    <w:pPr>
      <w:tabs>
        <w:tab w:val="center" w:pos="4320"/>
        <w:tab w:val="right" w:pos="8640"/>
      </w:tabs>
    </w:pPr>
  </w:style>
  <w:style w:type="character" w:customStyle="1" w:styleId="HeaderChar">
    <w:name w:val="Header Char"/>
    <w:basedOn w:val="DefaultParagraphFont"/>
    <w:link w:val="Header"/>
    <w:uiPriority w:val="99"/>
    <w:rsid w:val="003E342F"/>
  </w:style>
  <w:style w:type="paragraph" w:styleId="Footer">
    <w:name w:val="footer"/>
    <w:basedOn w:val="Normal"/>
    <w:link w:val="FooterChar"/>
    <w:uiPriority w:val="99"/>
    <w:unhideWhenUsed/>
    <w:rsid w:val="003E342F"/>
    <w:pPr>
      <w:tabs>
        <w:tab w:val="center" w:pos="4320"/>
        <w:tab w:val="right" w:pos="8640"/>
      </w:tabs>
    </w:pPr>
  </w:style>
  <w:style w:type="character" w:customStyle="1" w:styleId="FooterChar">
    <w:name w:val="Footer Char"/>
    <w:basedOn w:val="DefaultParagraphFont"/>
    <w:link w:val="Footer"/>
    <w:uiPriority w:val="99"/>
    <w:rsid w:val="003E342F"/>
  </w:style>
  <w:style w:type="paragraph" w:customStyle="1" w:styleId="BasicParagraph">
    <w:name w:val="[Basic Paragraph]"/>
    <w:basedOn w:val="Normal"/>
    <w:uiPriority w:val="99"/>
    <w:rsid w:val="00424333"/>
    <w:pPr>
      <w:widowControl w:val="0"/>
      <w:autoSpaceDE w:val="0"/>
      <w:autoSpaceDN w:val="0"/>
      <w:adjustRightInd w:val="0"/>
      <w:spacing w:line="288" w:lineRule="auto"/>
      <w:textAlignment w:val="center"/>
    </w:pPr>
    <w:rPr>
      <w:rFonts w:ascii="Times-Roman" w:hAnsi="Times-Roman" w:cs="Times-Roman"/>
      <w:color w:val="000000"/>
    </w:rPr>
  </w:style>
  <w:style w:type="paragraph" w:styleId="Title">
    <w:name w:val="Title"/>
    <w:basedOn w:val="Normal"/>
    <w:link w:val="TitleChar"/>
    <w:qFormat/>
    <w:rsid w:val="00123B38"/>
    <w:pPr>
      <w:keepLines/>
      <w:jc w:val="center"/>
    </w:pPr>
    <w:rPr>
      <w:rFonts w:ascii="Arial" w:eastAsia="Times New Roman" w:hAnsi="Arial"/>
      <w:b/>
      <w:sz w:val="22"/>
    </w:rPr>
  </w:style>
  <w:style w:type="character" w:customStyle="1" w:styleId="TitleChar">
    <w:name w:val="Title Char"/>
    <w:link w:val="Title"/>
    <w:rsid w:val="00123B38"/>
    <w:rPr>
      <w:rFonts w:ascii="Arial" w:eastAsia="Times New Roman" w:hAnsi="Arial"/>
      <w:b/>
      <w:sz w:val="22"/>
      <w:szCs w:val="24"/>
    </w:rPr>
  </w:style>
  <w:style w:type="paragraph" w:styleId="PlainText">
    <w:name w:val="Plain Text"/>
    <w:basedOn w:val="Normal"/>
    <w:link w:val="PlainTextChar"/>
    <w:uiPriority w:val="99"/>
    <w:unhideWhenUsed/>
    <w:rsid w:val="00A13704"/>
    <w:rPr>
      <w:rFonts w:ascii="Calibri" w:eastAsia="Calibri" w:hAnsi="Calibri"/>
      <w:sz w:val="22"/>
      <w:szCs w:val="21"/>
    </w:rPr>
  </w:style>
  <w:style w:type="character" w:customStyle="1" w:styleId="PlainTextChar">
    <w:name w:val="Plain Text Char"/>
    <w:link w:val="PlainText"/>
    <w:uiPriority w:val="99"/>
    <w:rsid w:val="00A13704"/>
    <w:rPr>
      <w:rFonts w:ascii="Calibri" w:eastAsia="Calibri" w:hAnsi="Calibri"/>
      <w:sz w:val="22"/>
      <w:szCs w:val="21"/>
    </w:rPr>
  </w:style>
  <w:style w:type="paragraph" w:styleId="ListParagraph">
    <w:name w:val="List Paragraph"/>
    <w:basedOn w:val="Normal"/>
    <w:rsid w:val="000B7D35"/>
    <w:pPr>
      <w:ind w:left="720"/>
    </w:pPr>
  </w:style>
  <w:style w:type="character" w:styleId="CommentReference">
    <w:name w:val="annotation reference"/>
    <w:uiPriority w:val="99"/>
    <w:rsid w:val="00D84928"/>
    <w:rPr>
      <w:sz w:val="16"/>
      <w:szCs w:val="16"/>
    </w:rPr>
  </w:style>
  <w:style w:type="paragraph" w:styleId="CommentText">
    <w:name w:val="annotation text"/>
    <w:basedOn w:val="Normal"/>
    <w:link w:val="CommentTextChar"/>
    <w:rsid w:val="00D84928"/>
    <w:rPr>
      <w:sz w:val="20"/>
      <w:szCs w:val="20"/>
    </w:rPr>
  </w:style>
  <w:style w:type="character" w:customStyle="1" w:styleId="CommentTextChar">
    <w:name w:val="Comment Text Char"/>
    <w:basedOn w:val="DefaultParagraphFont"/>
    <w:link w:val="CommentText"/>
    <w:rsid w:val="00D84928"/>
  </w:style>
  <w:style w:type="paragraph" w:styleId="CommentSubject">
    <w:name w:val="annotation subject"/>
    <w:basedOn w:val="CommentText"/>
    <w:next w:val="CommentText"/>
    <w:link w:val="CommentSubjectChar"/>
    <w:rsid w:val="00D84928"/>
    <w:rPr>
      <w:b/>
      <w:bCs/>
    </w:rPr>
  </w:style>
  <w:style w:type="character" w:customStyle="1" w:styleId="CommentSubjectChar">
    <w:name w:val="Comment Subject Char"/>
    <w:link w:val="CommentSubject"/>
    <w:rsid w:val="00D84928"/>
    <w:rPr>
      <w:b/>
      <w:bCs/>
    </w:rPr>
  </w:style>
  <w:style w:type="paragraph" w:styleId="BalloonText">
    <w:name w:val="Balloon Text"/>
    <w:basedOn w:val="Normal"/>
    <w:link w:val="BalloonTextChar"/>
    <w:rsid w:val="00D84928"/>
    <w:rPr>
      <w:rFonts w:ascii="Tahoma" w:hAnsi="Tahoma" w:cs="Tahoma"/>
      <w:sz w:val="16"/>
      <w:szCs w:val="16"/>
    </w:rPr>
  </w:style>
  <w:style w:type="character" w:customStyle="1" w:styleId="BalloonTextChar">
    <w:name w:val="Balloon Text Char"/>
    <w:link w:val="BalloonText"/>
    <w:rsid w:val="00D84928"/>
    <w:rPr>
      <w:rFonts w:ascii="Tahoma" w:hAnsi="Tahoma" w:cs="Tahoma"/>
      <w:sz w:val="16"/>
      <w:szCs w:val="16"/>
    </w:rPr>
  </w:style>
  <w:style w:type="character" w:styleId="Hyperlink">
    <w:name w:val="Hyperlink"/>
    <w:basedOn w:val="DefaultParagraphFont"/>
    <w:rsid w:val="002176B0"/>
    <w:rPr>
      <w:color w:val="0000FF" w:themeColor="hyperlink"/>
      <w:u w:val="single"/>
    </w:rPr>
  </w:style>
  <w:style w:type="character" w:customStyle="1" w:styleId="Heading1Char">
    <w:name w:val="Heading 1 Char"/>
    <w:basedOn w:val="DefaultParagraphFont"/>
    <w:link w:val="Heading1"/>
    <w:rsid w:val="004C68C0"/>
    <w:rPr>
      <w:rFonts w:ascii="Times New Roman" w:eastAsia="Times New Roman" w:hAnsi="Times New Roman"/>
      <w:b/>
      <w:kern w:val="28"/>
      <w:sz w:val="24"/>
    </w:rPr>
  </w:style>
  <w:style w:type="table" w:styleId="TableGrid">
    <w:name w:val="Table Grid"/>
    <w:basedOn w:val="TableNormal"/>
    <w:rsid w:val="00830EF3"/>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05EE6"/>
  </w:style>
  <w:style w:type="paragraph" w:customStyle="1" w:styleId="Default">
    <w:name w:val="Default"/>
    <w:rsid w:val="00BB0244"/>
    <w:pPr>
      <w:autoSpaceDE w:val="0"/>
      <w:autoSpaceDN w:val="0"/>
      <w:adjustRightInd w:val="0"/>
    </w:pPr>
    <w:rPr>
      <w:rFonts w:ascii="Calibri" w:hAnsi="Calibri" w:cs="Calibri"/>
      <w:color w:val="000000"/>
      <w:sz w:val="24"/>
      <w:szCs w:val="24"/>
    </w:rPr>
  </w:style>
  <w:style w:type="character" w:customStyle="1" w:styleId="jrnl">
    <w:name w:val="jrnl"/>
    <w:basedOn w:val="DefaultParagraphFont"/>
    <w:rsid w:val="00FA78C3"/>
  </w:style>
  <w:style w:type="paragraph" w:customStyle="1" w:styleId="Title2">
    <w:name w:val="Title2"/>
    <w:basedOn w:val="Normal"/>
    <w:rsid w:val="00662328"/>
    <w:pPr>
      <w:spacing w:before="100" w:beforeAutospacing="1" w:after="100" w:afterAutospacing="1"/>
    </w:pPr>
    <w:rPr>
      <w:rFonts w:ascii="Times New Roman" w:eastAsia="Times New Roman" w:hAnsi="Times New Roman"/>
      <w:lang w:val="sw-KE" w:eastAsia="sw-KE"/>
    </w:rPr>
  </w:style>
  <w:style w:type="paragraph" w:styleId="Revision">
    <w:name w:val="Revision"/>
    <w:hidden/>
    <w:semiHidden/>
    <w:rsid w:val="00405C64"/>
    <w:rPr>
      <w:sz w:val="24"/>
      <w:szCs w:val="24"/>
    </w:rPr>
  </w:style>
  <w:style w:type="paragraph" w:styleId="NoSpacing">
    <w:name w:val="No Spacing"/>
    <w:uiPriority w:val="1"/>
    <w:qFormat/>
    <w:rsid w:val="00F57B2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6224">
      <w:bodyDiv w:val="1"/>
      <w:marLeft w:val="0"/>
      <w:marRight w:val="0"/>
      <w:marTop w:val="0"/>
      <w:marBottom w:val="0"/>
      <w:divBdr>
        <w:top w:val="none" w:sz="0" w:space="0" w:color="auto"/>
        <w:left w:val="none" w:sz="0" w:space="0" w:color="auto"/>
        <w:bottom w:val="none" w:sz="0" w:space="0" w:color="auto"/>
        <w:right w:val="none" w:sz="0" w:space="0" w:color="auto"/>
      </w:divBdr>
    </w:div>
    <w:div w:id="677200804">
      <w:bodyDiv w:val="1"/>
      <w:marLeft w:val="0"/>
      <w:marRight w:val="0"/>
      <w:marTop w:val="0"/>
      <w:marBottom w:val="0"/>
      <w:divBdr>
        <w:top w:val="none" w:sz="0" w:space="0" w:color="auto"/>
        <w:left w:val="none" w:sz="0" w:space="0" w:color="auto"/>
        <w:bottom w:val="none" w:sz="0" w:space="0" w:color="auto"/>
        <w:right w:val="none" w:sz="0" w:space="0" w:color="auto"/>
      </w:divBdr>
    </w:div>
    <w:div w:id="715008636">
      <w:bodyDiv w:val="1"/>
      <w:marLeft w:val="0"/>
      <w:marRight w:val="0"/>
      <w:marTop w:val="0"/>
      <w:marBottom w:val="0"/>
      <w:divBdr>
        <w:top w:val="none" w:sz="0" w:space="0" w:color="auto"/>
        <w:left w:val="none" w:sz="0" w:space="0" w:color="auto"/>
        <w:bottom w:val="none" w:sz="0" w:space="0" w:color="auto"/>
        <w:right w:val="none" w:sz="0" w:space="0" w:color="auto"/>
      </w:divBdr>
    </w:div>
    <w:div w:id="964698871">
      <w:bodyDiv w:val="1"/>
      <w:marLeft w:val="0"/>
      <w:marRight w:val="0"/>
      <w:marTop w:val="0"/>
      <w:marBottom w:val="0"/>
      <w:divBdr>
        <w:top w:val="none" w:sz="0" w:space="0" w:color="auto"/>
        <w:left w:val="none" w:sz="0" w:space="0" w:color="auto"/>
        <w:bottom w:val="none" w:sz="0" w:space="0" w:color="auto"/>
        <w:right w:val="none" w:sz="0" w:space="0" w:color="auto"/>
      </w:divBdr>
    </w:div>
    <w:div w:id="1446535202">
      <w:bodyDiv w:val="1"/>
      <w:marLeft w:val="0"/>
      <w:marRight w:val="0"/>
      <w:marTop w:val="0"/>
      <w:marBottom w:val="0"/>
      <w:divBdr>
        <w:top w:val="none" w:sz="0" w:space="0" w:color="auto"/>
        <w:left w:val="none" w:sz="0" w:space="0" w:color="auto"/>
        <w:bottom w:val="none" w:sz="0" w:space="0" w:color="auto"/>
        <w:right w:val="none" w:sz="0" w:space="0" w:color="auto"/>
      </w:divBdr>
    </w:div>
    <w:div w:id="1632712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burris\LOCALS~1\Temp\Country%20Letterhead%208.5x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C15FEDBA11045BEAA46EC36F36C8E" ma:contentTypeVersion="0" ma:contentTypeDescription="Create a new document." ma:contentTypeScope="" ma:versionID="00f1180e407994fad23a76800fde6c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071D6-5CED-47F3-99F0-CC742039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4FD85B-D9B9-4D60-B65E-97B1328A1502}">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FF254768-4CBD-4836-92D5-F00A404C5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Country Letterhead 8.5x11.dot</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Rose</dc:creator>
  <cp:lastModifiedBy>Karen Quick</cp:lastModifiedBy>
  <cp:revision>2</cp:revision>
  <cp:lastPrinted>2010-07-02T16:21:00Z</cp:lastPrinted>
  <dcterms:created xsi:type="dcterms:W3CDTF">2014-07-24T14:49:00Z</dcterms:created>
  <dcterms:modified xsi:type="dcterms:W3CDTF">2014-07-24T14:49:00Z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0x010100917C15FEDBA11045BEAA46EC36F36C8E</vt:lpwstr>
  </property>
  <property fmtid="{D5CDD505-2E9C-101B-9397-08002B2CF9AE}" pid="3" name="_NewReviewCycle">
    <vt:lpwstr/>
  </property>
  <property fmtid="{D5CDD505-2E9C-101B-9397-08002B2CF9AE}" pid="4" name="_AdHocReviewCycleID">
    <vt:i4>-463719672</vt:i4>
  </property>
  <property fmtid="{D5CDD505-2E9C-101B-9397-08002B2CF9AE}" pid="5" name="_EmailSubject">
    <vt:lpwstr>do you also have the ability to post these to our templates?</vt:lpwstr>
  </property>
  <property fmtid="{D5CDD505-2E9C-101B-9397-08002B2CF9AE}" pid="6" name="_AuthorEmail">
    <vt:lpwstr>SRose@fhi360.org</vt:lpwstr>
  </property>
  <property fmtid="{D5CDD505-2E9C-101B-9397-08002B2CF9AE}" pid="7" name="_AuthorEmailDisplayName">
    <vt:lpwstr>Scott Rose</vt:lpwstr>
  </property>
  <property fmtid="{D5CDD505-2E9C-101B-9397-08002B2CF9AE}" pid="8" name="_ReviewingToolsShownOnce">
    <vt:lpwstr/>
  </property>
</Properties>
</file>